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5B92" w:rsidRDefault="00E05B9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E9FD4" wp14:editId="25D6578E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828800" cy="1828800"/>
                <wp:effectExtent l="0" t="0" r="0" b="254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5B92" w:rsidRPr="00E05B92" w:rsidRDefault="00E05B92" w:rsidP="00E05B9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5B92">
                              <w:rPr>
                                <w:rFonts w:ascii="Comic Sans MS" w:hAnsi="Comic Sans MS"/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pololetí v ŽP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2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E05B92" w:rsidRPr="00E05B92" w:rsidRDefault="00E05B92" w:rsidP="00E05B9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5B92">
                        <w:rPr>
                          <w:rFonts w:ascii="Comic Sans MS" w:hAnsi="Comic Sans MS"/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pololetí v ŽP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0BE85" wp14:editId="28E99A3B">
                <wp:simplePos x="0" y="0"/>
                <wp:positionH relativeFrom="column">
                  <wp:posOffset>-194945</wp:posOffset>
                </wp:positionH>
                <wp:positionV relativeFrom="paragraph">
                  <wp:posOffset>-737870</wp:posOffset>
                </wp:positionV>
                <wp:extent cx="6362700" cy="2162175"/>
                <wp:effectExtent l="19050" t="19050" r="19050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162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-15.35pt;margin-top:-58.1pt;width:501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" filled="f" strokecolor="#ffc000" strokeweight="3pt"/>
            </w:pict>
          </mc:Fallback>
        </mc:AlternateContent>
      </w:r>
    </w:p>
    <w:p w:rsidR="00E05B92" w:rsidRPr="00E05B92" w:rsidRDefault="00E05B92" w:rsidP="00E05B92"/>
    <w:p w:rsidR="00E05B92" w:rsidRPr="00E05B92" w:rsidRDefault="00E05B92" w:rsidP="00E05B9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F6EA6" wp14:editId="26B4B637">
                <wp:simplePos x="0" y="0"/>
                <wp:positionH relativeFrom="column">
                  <wp:posOffset>3178175</wp:posOffset>
                </wp:positionH>
                <wp:positionV relativeFrom="paragraph">
                  <wp:posOffset>269240</wp:posOffset>
                </wp:positionV>
                <wp:extent cx="2419350" cy="3295650"/>
                <wp:effectExtent l="19050" t="0" r="38100" b="38100"/>
                <wp:wrapNone/>
                <wp:docPr id="4" name="Šipka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295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B92" w:rsidRPr="00E05B92" w:rsidRDefault="00E05B92" w:rsidP="00E05B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E05B92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Přiřaďte data k názvům akcí.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4" o:spid="_x0000_s1027" type="#_x0000_t67" style="position:absolute;margin-left:250.25pt;margin-top:21.2pt;width:190.5pt;height:25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" adj="13672" fillcolor="#4f81bd [3204]" strokecolor="#243f60 [1604]" strokeweight="2pt">
                <v:textbox>
                  <w:txbxContent>
                    <w:p w:rsidR="00E05B92" w:rsidRPr="00E05B92" w:rsidRDefault="00E05B92" w:rsidP="00E05B92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E05B92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Přiřaďte data k názvům akcí.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9A795" wp14:editId="149EEE7A">
                <wp:simplePos x="0" y="0"/>
                <wp:positionH relativeFrom="column">
                  <wp:posOffset>-594995</wp:posOffset>
                </wp:positionH>
                <wp:positionV relativeFrom="paragraph">
                  <wp:posOffset>111125</wp:posOffset>
                </wp:positionV>
                <wp:extent cx="3381375" cy="3038475"/>
                <wp:effectExtent l="171450" t="0" r="0" b="9525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9823">
                          <a:off x="0" y="0"/>
                          <a:ext cx="3381375" cy="3038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B92" w:rsidRPr="00E05B92" w:rsidRDefault="00E05B92" w:rsidP="00E05B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E05B92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Otevřete obálku. V ní najdete data a názvy nejdůležitějších akcí ŽP za 1. pololetí.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3" o:spid="_x0000_s1028" type="#_x0000_t13" style="position:absolute;margin-left:-46.85pt;margin-top:8.75pt;width:266.25pt;height:239.25pt;rotation:1201300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" adj="11895" fillcolor="#4f81bd [3204]" strokecolor="#243f60 [1604]" strokeweight="2pt">
                <v:textbox>
                  <w:txbxContent>
                    <w:p w:rsidR="00E05B92" w:rsidRPr="00E05B92" w:rsidRDefault="00E05B92" w:rsidP="00E05B92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E05B92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Otevřete obálku. V ní najdete data a názvy nejdůležitějších akcí ŽP za 1. pololetí.</w:t>
                      </w:r>
                    </w:p>
                  </w:txbxContent>
                </v:textbox>
              </v:shape>
            </w:pict>
          </mc:Fallback>
        </mc:AlternateContent>
      </w:r>
    </w:p>
    <w:p w:rsidR="00E05B92" w:rsidRPr="00E05B92" w:rsidRDefault="00E05B92" w:rsidP="00E05B92"/>
    <w:p w:rsidR="00E05B92" w:rsidRDefault="00E05B92" w:rsidP="00E05B92"/>
    <w:p w:rsidR="00C62647" w:rsidRDefault="00C62647" w:rsidP="00E05B92">
      <w:pPr>
        <w:ind w:firstLine="708"/>
      </w:pPr>
    </w:p>
    <w:p w:rsidR="00E05B92" w:rsidRDefault="00E05B92" w:rsidP="00E05B92">
      <w:pPr>
        <w:ind w:firstLine="708"/>
      </w:pPr>
    </w:p>
    <w:p w:rsidR="00E05B92" w:rsidRPr="00E05B92" w:rsidRDefault="00322029" w:rsidP="00E05B92"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6A5BF93C" wp14:editId="65755EF4">
            <wp:simplePos x="0" y="0"/>
            <wp:positionH relativeFrom="column">
              <wp:posOffset>4472305</wp:posOffset>
            </wp:positionH>
            <wp:positionV relativeFrom="paragraph">
              <wp:posOffset>5448935</wp:posOffset>
            </wp:positionV>
            <wp:extent cx="2009775" cy="1809750"/>
            <wp:effectExtent l="0" t="0" r="9525" b="0"/>
            <wp:wrapNone/>
            <wp:docPr id="10" name="Obrázek 10" descr="C:\Users\ruzilu\AppData\Local\Microsoft\Windows\Temporary Internet Files\Low\Content.IE5\5T58FBK6\MC9004344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zilu\AppData\Local\Microsoft\Windows\Temporary Internet Files\Low\Content.IE5\5T58FBK6\MC90043442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8F71B" wp14:editId="045C775E">
                <wp:simplePos x="0" y="0"/>
                <wp:positionH relativeFrom="column">
                  <wp:posOffset>1590675</wp:posOffset>
                </wp:positionH>
                <wp:positionV relativeFrom="paragraph">
                  <wp:posOffset>6379210</wp:posOffset>
                </wp:positionV>
                <wp:extent cx="1828800" cy="18288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2029" w:rsidRPr="00322029" w:rsidRDefault="00322029" w:rsidP="0032202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GRATULUJI!!!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9" type="#_x0000_t202" style="position:absolute;margin-left:125.25pt;margin-top:502.3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" filled="f" stroked="f">
                <v:fill o:detectmouseclick="t"/>
                <v:textbox style="mso-fit-shape-to-text:t">
                  <w:txbxContent>
                    <w:p w:rsidR="00322029" w:rsidRPr="00322029" w:rsidRDefault="00322029" w:rsidP="0032202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GRATULUJI!!!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3A4A5382" wp14:editId="50728715">
            <wp:simplePos x="0" y="0"/>
            <wp:positionH relativeFrom="column">
              <wp:posOffset>2748280</wp:posOffset>
            </wp:positionH>
            <wp:positionV relativeFrom="paragraph">
              <wp:posOffset>657860</wp:posOffset>
            </wp:positionV>
            <wp:extent cx="1209675" cy="1905000"/>
            <wp:effectExtent l="0" t="0" r="9525" b="0"/>
            <wp:wrapNone/>
            <wp:docPr id="9" name="Obrázek 9" descr="C:\Users\ruzilu\AppData\Local\Microsoft\Windows\Temporary Internet Files\Low\Content.IE5\2590TNY1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zilu\AppData\Local\Microsoft\Windows\Temporary Internet Files\Low\Content.IE5\2590TNY1\MC9004343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54B50DD7" wp14:editId="40E0C972">
            <wp:simplePos x="0" y="0"/>
            <wp:positionH relativeFrom="column">
              <wp:posOffset>-795020</wp:posOffset>
            </wp:positionH>
            <wp:positionV relativeFrom="paragraph">
              <wp:posOffset>734060</wp:posOffset>
            </wp:positionV>
            <wp:extent cx="1628775" cy="1828800"/>
            <wp:effectExtent l="0" t="0" r="9525" b="0"/>
            <wp:wrapTight wrapText="bothSides">
              <wp:wrapPolygon edited="0">
                <wp:start x="4295" y="0"/>
                <wp:lineTo x="0" y="2025"/>
                <wp:lineTo x="0" y="4050"/>
                <wp:lineTo x="3284" y="7200"/>
                <wp:lineTo x="2779" y="10800"/>
                <wp:lineTo x="4295" y="14400"/>
                <wp:lineTo x="5053" y="18675"/>
                <wp:lineTo x="7832" y="21375"/>
                <wp:lineTo x="8589" y="21375"/>
                <wp:lineTo x="11874" y="21375"/>
                <wp:lineTo x="12884" y="21375"/>
                <wp:lineTo x="15411" y="18900"/>
                <wp:lineTo x="16168" y="18000"/>
                <wp:lineTo x="20463" y="14850"/>
                <wp:lineTo x="20716" y="14400"/>
                <wp:lineTo x="21474" y="11475"/>
                <wp:lineTo x="21474" y="7200"/>
                <wp:lineTo x="19958" y="4725"/>
                <wp:lineTo x="19453" y="2700"/>
                <wp:lineTo x="15411" y="1575"/>
                <wp:lineTo x="6316" y="0"/>
                <wp:lineTo x="4295" y="0"/>
              </wp:wrapPolygon>
            </wp:wrapTight>
            <wp:docPr id="8" name="Obrázek 8" descr="C:\Users\ruzilu\AppData\Local\Microsoft\Windows\Temporary Internet Files\Low\Content.IE5\9XT2PH30\MC900434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zilu\AppData\Local\Microsoft\Windows\Temporary Internet Files\Low\Content.IE5\9XT2PH30\MC90043441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B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62AA2" wp14:editId="4FFE5F65">
                <wp:simplePos x="0" y="0"/>
                <wp:positionH relativeFrom="column">
                  <wp:posOffset>-842645</wp:posOffset>
                </wp:positionH>
                <wp:positionV relativeFrom="paragraph">
                  <wp:posOffset>2858135</wp:posOffset>
                </wp:positionV>
                <wp:extent cx="2886075" cy="4286250"/>
                <wp:effectExtent l="19050" t="0" r="28575" b="38100"/>
                <wp:wrapNone/>
                <wp:docPr id="6" name="Šipka dolů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28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B92" w:rsidRPr="00E05B92" w:rsidRDefault="00E05B92" w:rsidP="00E05B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E05B92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Složte společně puzzle, nápovědou vám budou data a akce ŽP, které byste měli vlepit do příslušných částí skládačky </w:t>
                            </w:r>
                            <w:r w:rsidRPr="00E05B92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E05B92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6" o:spid="_x0000_s1030" type="#_x0000_t67" style="position:absolute;margin-left:-66.35pt;margin-top:225.05pt;width:227.25pt;height:3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" adj="14328" fillcolor="#4f81bd [3204]" strokecolor="#243f60 [1604]" strokeweight="2pt">
                <v:textbox>
                  <w:txbxContent>
                    <w:p w:rsidR="00E05B92" w:rsidRPr="00E05B92" w:rsidRDefault="00E05B92" w:rsidP="00E05B92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E05B92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 xml:space="preserve">Složte společně puzzle, nápovědou vám budou data a akce ŽP, které byste měli vlepit do příslušných částí skládačky </w:t>
                      </w:r>
                      <w:r w:rsidRPr="00E05B92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sym w:font="Wingdings" w:char="F04A"/>
                      </w:r>
                      <w:r w:rsidRPr="00E05B92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5B9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0BEF7" wp14:editId="53CABDF4">
                <wp:simplePos x="0" y="0"/>
                <wp:positionH relativeFrom="column">
                  <wp:posOffset>1624330</wp:posOffset>
                </wp:positionH>
                <wp:positionV relativeFrom="paragraph">
                  <wp:posOffset>2056130</wp:posOffset>
                </wp:positionV>
                <wp:extent cx="4876800" cy="4248150"/>
                <wp:effectExtent l="0" t="228600" r="152400" b="0"/>
                <wp:wrapNone/>
                <wp:docPr id="5" name="Šipka dole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2393">
                          <a:off x="0" y="0"/>
                          <a:ext cx="4876800" cy="4248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B92" w:rsidRPr="00E05B92" w:rsidRDefault="00E05B92" w:rsidP="00E05B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E05B92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>Až si budete myslet, že máte vše správně, přidejte se k některé další skupině a porovnejte své výsledky. Diskutujte, dolaďte správné řešení a pak se přidejte k další skupině, až nakonec dojdete ke společnému řešení jako jeden tým.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5" o:spid="_x0000_s1031" type="#_x0000_t66" style="position:absolute;margin-left:127.9pt;margin-top:161.9pt;width:384pt;height:334.5pt;rotation:-247683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" adj="9408" fillcolor="#4f81bd [3204]" strokecolor="#243f60 [1604]" strokeweight="2pt">
                <v:textbox>
                  <w:txbxContent>
                    <w:p w:rsidR="00E05B92" w:rsidRPr="00E05B92" w:rsidRDefault="00E05B92" w:rsidP="00E05B92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E05B92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>Až si budete myslet, že máte vše správně, přidejte se k některé další skupině a porovnejte své výsledky. Diskutujte, dolaďte správné řešení a pak se přidejte k další skupině, až nakonec dojdete ke společnému řešení jako jeden tým.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B92" w:rsidRPr="00E0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76A9"/>
    <w:multiLevelType w:val="hybridMultilevel"/>
    <w:tmpl w:val="DB562ACA"/>
    <w:lvl w:ilvl="0" w:tplc="98E2C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5C5C"/>
    <w:multiLevelType w:val="hybridMultilevel"/>
    <w:tmpl w:val="9306C7FA"/>
    <w:lvl w:ilvl="0" w:tplc="81587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92"/>
    <w:rsid w:val="00322029"/>
    <w:rsid w:val="007A3496"/>
    <w:rsid w:val="00A867FE"/>
    <w:rsid w:val="00C62647"/>
    <w:rsid w:val="00E0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B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B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756BD57D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Růžičková</dc:creator>
  <cp:lastModifiedBy>Ludmila Růžičková</cp:lastModifiedBy>
  <cp:revision>2</cp:revision>
  <dcterms:created xsi:type="dcterms:W3CDTF">2013-01-08T07:16:00Z</dcterms:created>
  <dcterms:modified xsi:type="dcterms:W3CDTF">2013-01-08T07:16:00Z</dcterms:modified>
</cp:coreProperties>
</file>