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B0" w:rsidRDefault="0041150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CC9D8" wp14:editId="6EC830DE">
                <wp:simplePos x="0" y="0"/>
                <wp:positionH relativeFrom="column">
                  <wp:posOffset>380365</wp:posOffset>
                </wp:positionH>
                <wp:positionV relativeFrom="paragraph">
                  <wp:posOffset>-4445</wp:posOffset>
                </wp:positionV>
                <wp:extent cx="5760720" cy="1449705"/>
                <wp:effectExtent l="0" t="0" r="11430" b="1714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449705"/>
                        </a:xfrm>
                        <a:prstGeom prst="roundRect">
                          <a:avLst/>
                        </a:prstGeom>
                        <a:solidFill>
                          <a:srgbClr val="FCC378">
                            <a:alpha val="2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" o:spid="_x0000_s1026" style="position:absolute;margin-left:29.95pt;margin-top:-.35pt;width:453.6pt;height:1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" fillcolor="#fcc378" strokecolor="#243f60 [1604]" strokeweight="2pt">
                <v:fill opacity="16448f"/>
              </v:roundrect>
            </w:pict>
          </mc:Fallback>
        </mc:AlternateContent>
      </w:r>
      <w:r w:rsidR="00B637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5D23" wp14:editId="3ACBE8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37B0" w:rsidRPr="00B637B0" w:rsidRDefault="00B637B0" w:rsidP="004115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637B0"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výbor pro aktivní občanství</w:t>
                            </w:r>
                          </w:p>
                          <w:p w:rsidR="00411508" w:rsidRDefault="0041150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fill o:detectmouseclick="t"/>
                <v:textbox style="mso-fit-shape-to-text:t">
                  <w:txbxContent>
                    <w:p w:rsidR="00B637B0" w:rsidRPr="00B637B0" w:rsidRDefault="00B637B0" w:rsidP="00411508">
                      <w:pPr>
                        <w:jc w:val="center"/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637B0"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výbor pro aktivní občanství</w:t>
                      </w:r>
                    </w:p>
                    <w:p w:rsidR="00411508" w:rsidRDefault="00411508"/>
                  </w:txbxContent>
                </v:textbox>
              </v:shape>
            </w:pict>
          </mc:Fallback>
        </mc:AlternateContent>
      </w:r>
    </w:p>
    <w:p w:rsidR="00B637B0" w:rsidRPr="00B637B0" w:rsidRDefault="00B637B0" w:rsidP="00B637B0"/>
    <w:p w:rsidR="00B637B0" w:rsidRPr="00B637B0" w:rsidRDefault="00B637B0" w:rsidP="00B637B0"/>
    <w:p w:rsidR="00B637B0" w:rsidRPr="00B637B0" w:rsidRDefault="00B637B0" w:rsidP="00B637B0"/>
    <w:p w:rsidR="00B637B0" w:rsidRPr="00B637B0" w:rsidRDefault="00B637B0" w:rsidP="00B637B0"/>
    <w:p w:rsidR="00B637B0" w:rsidRPr="00B637B0" w:rsidRDefault="00B637B0" w:rsidP="00B637B0"/>
    <w:p w:rsidR="00B637B0" w:rsidRPr="00B637B0" w:rsidRDefault="00B637B0" w:rsidP="00B637B0"/>
    <w:p w:rsidR="00B637B0" w:rsidRPr="00B637B0" w:rsidRDefault="00B637B0" w:rsidP="00B637B0"/>
    <w:p w:rsidR="00B637B0" w:rsidRPr="00B637B0" w:rsidRDefault="00B637B0" w:rsidP="00B637B0"/>
    <w:p w:rsidR="002C11D5" w:rsidRDefault="00B637B0" w:rsidP="00B637B0">
      <w:pPr>
        <w:jc w:val="center"/>
        <w:rPr>
          <w:rFonts w:ascii="Comic Sans MS" w:hAnsi="Comic Sans MS"/>
          <w:sz w:val="44"/>
          <w:szCs w:val="44"/>
        </w:rPr>
      </w:pPr>
      <w:r w:rsidRPr="00B637B0">
        <w:rPr>
          <w:rFonts w:ascii="Comic Sans MS" w:hAnsi="Comic Sans MS"/>
          <w:sz w:val="44"/>
          <w:szCs w:val="44"/>
        </w:rPr>
        <w:t>Co potřebujeme pro správné fungování?</w:t>
      </w:r>
    </w:p>
    <w:p w:rsidR="00B637B0" w:rsidRPr="00B637B0" w:rsidRDefault="00B637B0" w:rsidP="00B637B0">
      <w:pPr>
        <w:jc w:val="both"/>
        <w:rPr>
          <w:rFonts w:ascii="Comic Sans MS" w:hAnsi="Comic Sans MS"/>
          <w:sz w:val="28"/>
          <w:szCs w:val="28"/>
        </w:rPr>
      </w:pPr>
      <w:r w:rsidRPr="00B637B0">
        <w:rPr>
          <w:rFonts w:ascii="Comic Sans MS" w:hAnsi="Comic Sans MS"/>
          <w:sz w:val="28"/>
          <w:szCs w:val="28"/>
        </w:rPr>
        <w:t>Zamyslete se nad tím, jak výbor co nejlépe prezentovat …</w:t>
      </w:r>
      <w:r>
        <w:rPr>
          <w:rFonts w:ascii="Comic Sans MS" w:hAnsi="Comic Sans MS"/>
          <w:sz w:val="28"/>
          <w:szCs w:val="28"/>
        </w:rPr>
        <w:t xml:space="preserve"> jinými slovy…</w:t>
      </w:r>
      <w:r w:rsidRPr="00B637B0">
        <w:rPr>
          <w:rFonts w:ascii="Comic Sans MS" w:hAnsi="Comic Sans MS"/>
          <w:sz w:val="28"/>
          <w:szCs w:val="28"/>
        </w:rPr>
        <w:t xml:space="preserve"> jak zajistit, aby jeho činnost měla smysl, cíl a byla dobře zviditelněná </w:t>
      </w:r>
      <w:r w:rsidRPr="00B637B0">
        <w:rPr>
          <w:rFonts w:ascii="Comic Sans MS" w:hAnsi="Comic Sans MS"/>
          <w:sz w:val="28"/>
          <w:szCs w:val="28"/>
        </w:rPr>
        <w:sym w:font="Wingdings" w:char="F04A"/>
      </w:r>
      <w:r w:rsidR="00411508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Vaše návrhy budou součástí čtvrteční schůzky ŽP</w:t>
      </w:r>
      <w:r w:rsidR="00411508">
        <w:rPr>
          <w:rFonts w:ascii="Comic Sans MS" w:hAnsi="Comic Sans MS"/>
          <w:sz w:val="28"/>
          <w:szCs w:val="28"/>
        </w:rPr>
        <w:t xml:space="preserve"> 18. října</w:t>
      </w:r>
      <w:r>
        <w:rPr>
          <w:rFonts w:ascii="Comic Sans MS" w:hAnsi="Comic Sans MS"/>
          <w:sz w:val="28"/>
          <w:szCs w:val="28"/>
        </w:rPr>
        <w:t xml:space="preserve"> </w:t>
      </w:r>
      <w:r w:rsidRPr="00B637B0">
        <w:rPr>
          <w:rFonts w:ascii="Comic Sans MS" w:hAnsi="Comic Sans MS"/>
          <w:sz w:val="28"/>
          <w:szCs w:val="28"/>
        </w:rPr>
        <w:sym w:font="Wingdings" w:char="F04A"/>
      </w:r>
      <w:r w:rsidR="00411508">
        <w:rPr>
          <w:rFonts w:ascii="Comic Sans MS" w:hAnsi="Comic Sans MS"/>
          <w:sz w:val="28"/>
          <w:szCs w:val="28"/>
        </w:rPr>
        <w:t>.</w:t>
      </w:r>
    </w:p>
    <w:p w:rsidR="00B637B0" w:rsidRDefault="00411508" w:rsidP="00B637B0">
      <w:pPr>
        <w:tabs>
          <w:tab w:val="center" w:pos="4536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5F234" wp14:editId="1BF9757B">
                <wp:simplePos x="0" y="0"/>
                <wp:positionH relativeFrom="column">
                  <wp:posOffset>4119880</wp:posOffset>
                </wp:positionH>
                <wp:positionV relativeFrom="paragraph">
                  <wp:posOffset>212090</wp:posOffset>
                </wp:positionV>
                <wp:extent cx="2647950" cy="2105025"/>
                <wp:effectExtent l="0" t="0" r="19050" b="28575"/>
                <wp:wrapNone/>
                <wp:docPr id="4" name="Výbuch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105025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37B0" w:rsidRPr="00411508" w:rsidRDefault="00B637B0" w:rsidP="00B637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41150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SLOGAN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Výbuch 1 4" o:spid="_x0000_s1027" type="#_x0000_t71" style="position:absolute;margin-left:324.4pt;margin-top:16.7pt;width:208.5pt;height:16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" fillcolor="#4f81bd" strokecolor="#385d8a" strokeweight="2pt">
                <v:textbox>
                  <w:txbxContent>
                    <w:p w:rsidR="00B637B0" w:rsidRPr="00411508" w:rsidRDefault="00B637B0" w:rsidP="00B637B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411508"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  <w:szCs w:val="44"/>
                        </w:rPr>
                        <w:t>SLOGAN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CC7B3" wp14:editId="6A25D94B">
                <wp:simplePos x="0" y="0"/>
                <wp:positionH relativeFrom="column">
                  <wp:posOffset>-80645</wp:posOffset>
                </wp:positionH>
                <wp:positionV relativeFrom="paragraph">
                  <wp:posOffset>212090</wp:posOffset>
                </wp:positionV>
                <wp:extent cx="2647950" cy="2105025"/>
                <wp:effectExtent l="0" t="0" r="19050" b="28575"/>
                <wp:wrapNone/>
                <wp:docPr id="3" name="Výbuch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1050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7B0" w:rsidRPr="00B637B0" w:rsidRDefault="00B637B0" w:rsidP="00B637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41150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NÁZEV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buch 1 3" o:spid="_x0000_s1028" type="#_x0000_t71" style="position:absolute;margin-left:-6.35pt;margin-top:16.7pt;width:208.5pt;height:16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" fillcolor="#4f81bd [3204]" strokecolor="#243f60 [1604]" strokeweight="2pt">
                <v:textbox>
                  <w:txbxContent>
                    <w:p w:rsidR="00B637B0" w:rsidRPr="00B637B0" w:rsidRDefault="00B637B0" w:rsidP="00B637B0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411508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NÁZEV</w:t>
                      </w:r>
                    </w:p>
                  </w:txbxContent>
                </v:textbox>
              </v:shape>
            </w:pict>
          </mc:Fallback>
        </mc:AlternateContent>
      </w:r>
      <w:r w:rsidR="00B637B0">
        <w:rPr>
          <w:rFonts w:ascii="Comic Sans MS" w:hAnsi="Comic Sans MS"/>
          <w:sz w:val="44"/>
          <w:szCs w:val="44"/>
        </w:rPr>
        <w:tab/>
      </w:r>
    </w:p>
    <w:p w:rsidR="00B637B0" w:rsidRPr="00B637B0" w:rsidRDefault="00B637B0" w:rsidP="00B637B0">
      <w:pPr>
        <w:rPr>
          <w:rFonts w:ascii="Comic Sans MS" w:hAnsi="Comic Sans MS"/>
          <w:sz w:val="44"/>
          <w:szCs w:val="44"/>
        </w:rPr>
      </w:pPr>
    </w:p>
    <w:p w:rsidR="00B637B0" w:rsidRPr="00B637B0" w:rsidRDefault="00B637B0" w:rsidP="00B637B0">
      <w:pPr>
        <w:rPr>
          <w:rFonts w:ascii="Comic Sans MS" w:hAnsi="Comic Sans MS"/>
          <w:sz w:val="44"/>
          <w:szCs w:val="44"/>
        </w:rPr>
      </w:pPr>
    </w:p>
    <w:p w:rsidR="00B637B0" w:rsidRPr="00B637B0" w:rsidRDefault="00B637B0" w:rsidP="00B637B0">
      <w:pPr>
        <w:rPr>
          <w:rFonts w:ascii="Comic Sans MS" w:hAnsi="Comic Sans MS"/>
          <w:sz w:val="44"/>
          <w:szCs w:val="44"/>
        </w:rPr>
      </w:pPr>
    </w:p>
    <w:p w:rsidR="00B637B0" w:rsidRPr="00B637B0" w:rsidRDefault="00B637B0" w:rsidP="00B637B0">
      <w:pPr>
        <w:rPr>
          <w:rFonts w:ascii="Comic Sans MS" w:hAnsi="Comic Sans MS"/>
          <w:sz w:val="44"/>
          <w:szCs w:val="44"/>
        </w:rPr>
      </w:pPr>
    </w:p>
    <w:p w:rsidR="00B637B0" w:rsidRPr="00B637B0" w:rsidRDefault="00B637B0" w:rsidP="00B637B0">
      <w:pPr>
        <w:rPr>
          <w:rFonts w:ascii="Comic Sans MS" w:hAnsi="Comic Sans MS"/>
          <w:sz w:val="44"/>
          <w:szCs w:val="44"/>
        </w:rPr>
      </w:pPr>
    </w:p>
    <w:p w:rsidR="00B637B0" w:rsidRPr="00B637B0" w:rsidRDefault="00411508" w:rsidP="00B637B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424A9" wp14:editId="1ABF5E3C">
                <wp:simplePos x="0" y="0"/>
                <wp:positionH relativeFrom="column">
                  <wp:posOffset>991235</wp:posOffset>
                </wp:positionH>
                <wp:positionV relativeFrom="paragraph">
                  <wp:posOffset>171450</wp:posOffset>
                </wp:positionV>
                <wp:extent cx="5657850" cy="2105025"/>
                <wp:effectExtent l="0" t="0" r="19050" b="28575"/>
                <wp:wrapNone/>
                <wp:docPr id="5" name="Výbuch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105025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37B0" w:rsidRPr="00411508" w:rsidRDefault="00B637B0" w:rsidP="00B637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1150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SPOLUPPRACOVNÍKY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Výbuch 1 5" o:spid="_x0000_s1029" type="#_x0000_t71" style="position:absolute;margin-left:78.05pt;margin-top:13.5pt;width:445.5pt;height:16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" fillcolor="#4f81bd" strokecolor="#385d8a" strokeweight="2pt">
                <v:textbox>
                  <w:txbxContent>
                    <w:p w:rsidR="00B637B0" w:rsidRPr="00411508" w:rsidRDefault="00B637B0" w:rsidP="00B637B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11508"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  <w:t>SPOLUPPRACOVNÍKY</w:t>
                      </w:r>
                    </w:p>
                  </w:txbxContent>
                </v:textbox>
              </v:shape>
            </w:pict>
          </mc:Fallback>
        </mc:AlternateContent>
      </w:r>
    </w:p>
    <w:p w:rsidR="00B637B0" w:rsidRPr="00B637B0" w:rsidRDefault="00B637B0" w:rsidP="00B637B0">
      <w:pPr>
        <w:rPr>
          <w:rFonts w:ascii="Comic Sans MS" w:hAnsi="Comic Sans MS"/>
          <w:sz w:val="44"/>
          <w:szCs w:val="44"/>
        </w:rPr>
      </w:pPr>
    </w:p>
    <w:p w:rsidR="00B637B0" w:rsidRPr="00B637B0" w:rsidRDefault="00B637B0" w:rsidP="00B637B0">
      <w:pPr>
        <w:rPr>
          <w:rFonts w:ascii="Comic Sans MS" w:hAnsi="Comic Sans MS"/>
          <w:sz w:val="44"/>
          <w:szCs w:val="44"/>
        </w:rPr>
      </w:pPr>
    </w:p>
    <w:p w:rsidR="00B637B0" w:rsidRPr="00B637B0" w:rsidRDefault="00B637B0" w:rsidP="00B637B0">
      <w:pPr>
        <w:rPr>
          <w:rFonts w:ascii="Comic Sans MS" w:hAnsi="Comic Sans MS"/>
          <w:sz w:val="44"/>
          <w:szCs w:val="44"/>
        </w:rPr>
      </w:pPr>
    </w:p>
    <w:p w:rsidR="00B637B0" w:rsidRPr="00B637B0" w:rsidRDefault="00B637B0" w:rsidP="00B637B0">
      <w:pPr>
        <w:rPr>
          <w:rFonts w:ascii="Comic Sans MS" w:hAnsi="Comic Sans MS"/>
          <w:sz w:val="44"/>
          <w:szCs w:val="44"/>
        </w:rPr>
      </w:pPr>
    </w:p>
    <w:p w:rsidR="00B637B0" w:rsidRDefault="00411508" w:rsidP="00B637B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CCBE6" wp14:editId="7A571556">
                <wp:simplePos x="0" y="0"/>
                <wp:positionH relativeFrom="column">
                  <wp:posOffset>4072255</wp:posOffset>
                </wp:positionH>
                <wp:positionV relativeFrom="paragraph">
                  <wp:posOffset>330200</wp:posOffset>
                </wp:positionV>
                <wp:extent cx="2647950" cy="2105025"/>
                <wp:effectExtent l="0" t="0" r="19050" b="28575"/>
                <wp:wrapNone/>
                <wp:docPr id="9" name="Výbuch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105025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37B0" w:rsidRPr="00411508" w:rsidRDefault="00B637B0" w:rsidP="00B637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41150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CÍL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buch 1 9" o:spid="_x0000_s1030" type="#_x0000_t71" style="position:absolute;margin-left:320.65pt;margin-top:26pt;width:208.5pt;height:16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" fillcolor="#4f81bd" strokecolor="#385d8a" strokeweight="2pt">
                <v:textbox>
                  <w:txbxContent>
                    <w:p w:rsidR="00B637B0" w:rsidRPr="00411508" w:rsidRDefault="00B637B0" w:rsidP="00B637B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bookmarkStart w:id="1" w:name="_GoBack"/>
                      <w:r w:rsidRPr="00411508"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  <w:t>CÍL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637B0" w:rsidRPr="00B637B0" w:rsidRDefault="00411508" w:rsidP="00B637B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C7129" wp14:editId="279E1F24">
                <wp:simplePos x="0" y="0"/>
                <wp:positionH relativeFrom="column">
                  <wp:posOffset>205105</wp:posOffset>
                </wp:positionH>
                <wp:positionV relativeFrom="paragraph">
                  <wp:posOffset>54610</wp:posOffset>
                </wp:positionV>
                <wp:extent cx="2647950" cy="2105025"/>
                <wp:effectExtent l="0" t="0" r="19050" b="28575"/>
                <wp:wrapNone/>
                <wp:docPr id="8" name="Výbuch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105025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37B0" w:rsidRPr="00B637B0" w:rsidRDefault="00B637B0" w:rsidP="00B637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41150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NÁPLŇ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buch 1 8" o:spid="_x0000_s1031" type="#_x0000_t71" style="position:absolute;margin-left:16.15pt;margin-top:4.3pt;width:208.5pt;height:16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" fillcolor="#4f81bd" strokecolor="#385d8a" strokeweight="2pt">
                <v:textbox>
                  <w:txbxContent>
                    <w:p w:rsidR="00B637B0" w:rsidRPr="00B637B0" w:rsidRDefault="00B637B0" w:rsidP="00B637B0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411508"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8"/>
                        </w:rPr>
                        <w:t>NÁPLŇ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37B0" w:rsidRPr="00B637B0" w:rsidSect="00411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08" w:rsidRDefault="00411508" w:rsidP="00411508">
      <w:r>
        <w:separator/>
      </w:r>
    </w:p>
  </w:endnote>
  <w:endnote w:type="continuationSeparator" w:id="0">
    <w:p w:rsidR="00411508" w:rsidRDefault="00411508" w:rsidP="004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08" w:rsidRDefault="004115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08" w:rsidRDefault="004115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08" w:rsidRDefault="004115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08" w:rsidRDefault="00411508" w:rsidP="00411508">
      <w:r>
        <w:separator/>
      </w:r>
    </w:p>
  </w:footnote>
  <w:footnote w:type="continuationSeparator" w:id="0">
    <w:p w:rsidR="00411508" w:rsidRDefault="00411508" w:rsidP="0041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08" w:rsidRDefault="0041150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253" o:spid="_x0000_s2050" type="#_x0000_t75" style="position:absolute;margin-left:0;margin-top:0;width:523.2pt;height:622.4pt;z-index:-251657216;mso-position-horizontal:center;mso-position-horizontal-relative:margin;mso-position-vertical:center;mso-position-vertical-relative:margin" o:allowincell="f">
          <v:imagedata r:id="rId1" o:title="logo ŽP ZŠ TG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08" w:rsidRDefault="0041150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254" o:spid="_x0000_s2051" type="#_x0000_t75" style="position:absolute;margin-left:0;margin-top:0;width:523.2pt;height:622.4pt;z-index:-251656192;mso-position-horizontal:center;mso-position-horizontal-relative:margin;mso-position-vertical:center;mso-position-vertical-relative:margin" o:allowincell="f">
          <v:imagedata r:id="rId1" o:title="logo ŽP ZŠ TGM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08" w:rsidRDefault="0041150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252" o:spid="_x0000_s2049" type="#_x0000_t75" style="position:absolute;margin-left:0;margin-top:0;width:523.2pt;height:622.4pt;z-index:-251658240;mso-position-horizontal:center;mso-position-horizontal-relative:margin;mso-position-vertical:center;mso-position-vertical-relative:margin" o:allowincell="f">
          <v:imagedata r:id="rId1" o:title="logo ŽP ZŠ TG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B0"/>
    <w:rsid w:val="002C11D5"/>
    <w:rsid w:val="00411508"/>
    <w:rsid w:val="00B6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637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637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115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11508"/>
    <w:rPr>
      <w:sz w:val="24"/>
      <w:szCs w:val="24"/>
    </w:rPr>
  </w:style>
  <w:style w:type="paragraph" w:styleId="Zpat">
    <w:name w:val="footer"/>
    <w:basedOn w:val="Normln"/>
    <w:link w:val="ZpatChar"/>
    <w:rsid w:val="004115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115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637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637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115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11508"/>
    <w:rPr>
      <w:sz w:val="24"/>
      <w:szCs w:val="24"/>
    </w:rPr>
  </w:style>
  <w:style w:type="paragraph" w:styleId="Zpat">
    <w:name w:val="footer"/>
    <w:basedOn w:val="Normln"/>
    <w:link w:val="ZpatChar"/>
    <w:rsid w:val="004115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115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1506D84B</Template>
  <TotalTime>19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Růžičková</dc:creator>
  <cp:lastModifiedBy>Ludmila Růžičková</cp:lastModifiedBy>
  <cp:revision>1</cp:revision>
  <cp:lastPrinted>2012-10-09T06:45:00Z</cp:lastPrinted>
  <dcterms:created xsi:type="dcterms:W3CDTF">2012-10-09T06:26:00Z</dcterms:created>
  <dcterms:modified xsi:type="dcterms:W3CDTF">2012-10-09T06:46:00Z</dcterms:modified>
</cp:coreProperties>
</file>