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C" w:rsidRDefault="00E26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95CF" wp14:editId="12432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247650" t="247650" r="240030" b="2520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C00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688C"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pozvánka pro třídní učitele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" filled="f" strokecolor="#ffc000" strokeweight="3pt">
                <v:fill o:detectmouseclick="t"/>
                <v:stroke linestyle="thickThin"/>
                <v:textbox style="mso-fit-shape-to-text:t"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2688C"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pozvánka pro třídní učitele</w:t>
                      </w:r>
                    </w:p>
                  </w:txbxContent>
                </v:textbox>
              </v:shape>
            </w:pict>
          </mc:Fallback>
        </mc:AlternateContent>
      </w:r>
    </w:p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Pr="00E2688C" w:rsidRDefault="00E2688C" w:rsidP="00E2688C"/>
    <w:p w:rsidR="00E2688C" w:rsidRDefault="00E2688C" w:rsidP="00E2688C"/>
    <w:p w:rsidR="002C11D5" w:rsidRDefault="00E2688C" w:rsidP="00E2688C">
      <w:pPr>
        <w:jc w:val="center"/>
        <w:rPr>
          <w:rFonts w:ascii="Comic Sans MS" w:hAnsi="Comic Sans MS"/>
          <w:sz w:val="40"/>
          <w:szCs w:val="40"/>
        </w:rPr>
      </w:pPr>
      <w:r w:rsidRPr="00E2688C">
        <w:rPr>
          <w:rFonts w:ascii="Comic Sans MS" w:hAnsi="Comic Sans MS"/>
          <w:sz w:val="40"/>
          <w:szCs w:val="40"/>
        </w:rPr>
        <w:t>Co by měla obsahovat?</w:t>
      </w:r>
    </w:p>
    <w:p w:rsidR="00E2688C" w:rsidRPr="00E2688C" w:rsidRDefault="00E2688C" w:rsidP="00E2688C">
      <w:pPr>
        <w:jc w:val="both"/>
        <w:rPr>
          <w:rFonts w:ascii="Comic Sans MS" w:hAnsi="Comic Sans MS"/>
          <w:sz w:val="28"/>
          <w:szCs w:val="28"/>
        </w:rPr>
      </w:pPr>
      <w:r w:rsidRPr="00E2688C">
        <w:rPr>
          <w:rFonts w:ascii="Comic Sans MS" w:hAnsi="Comic Sans MS"/>
          <w:sz w:val="28"/>
          <w:szCs w:val="28"/>
        </w:rPr>
        <w:t>Zamyslete se ve své skupince nad tím, co by měla obsahovat pozvánka pro vašeho třídního učitele, aby se přišel podívat na zasedání ŽP.</w:t>
      </w:r>
      <w:r>
        <w:rPr>
          <w:rFonts w:ascii="Comic Sans MS" w:hAnsi="Comic Sans MS"/>
          <w:sz w:val="28"/>
          <w:szCs w:val="28"/>
        </w:rPr>
        <w:t xml:space="preserve"> Na druhou stránku tohoto listu, pak zkuste navrhnout, jak by pozvánka mohla vypadat. Nejlepší návrh se stane základem pro pozvánku pro všechny třídní učitele. </w:t>
      </w:r>
    </w:p>
    <w:p w:rsidR="00E2688C" w:rsidRDefault="00E2688C" w:rsidP="00E2688C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89BF3" wp14:editId="4D0394B0">
                <wp:simplePos x="0" y="0"/>
                <wp:positionH relativeFrom="column">
                  <wp:posOffset>276225</wp:posOffset>
                </wp:positionH>
                <wp:positionV relativeFrom="paragraph">
                  <wp:posOffset>308610</wp:posOffset>
                </wp:positionV>
                <wp:extent cx="1828800" cy="18288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tabs>
                                <w:tab w:val="left" w:pos="157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Logo ŽP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27" type="#_x0000_t202" style="position:absolute;margin-left:21.75pt;margin-top:24.3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E2688C" w:rsidRPr="00E2688C" w:rsidRDefault="00E2688C" w:rsidP="00E2688C">
                      <w:pPr>
                        <w:tabs>
                          <w:tab w:val="left" w:pos="1575"/>
                        </w:tabs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Logo ŽP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E473" wp14:editId="0A4F0844">
                <wp:simplePos x="0" y="0"/>
                <wp:positionH relativeFrom="column">
                  <wp:posOffset>-238125</wp:posOffset>
                </wp:positionH>
                <wp:positionV relativeFrom="paragraph">
                  <wp:posOffset>3156585</wp:posOffset>
                </wp:positionV>
                <wp:extent cx="3095625" cy="1171575"/>
                <wp:effectExtent l="0" t="0" r="28575" b="180975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wedgeRoundRectCallou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" o:spid="_x0000_s1028" type="#_x0000_t62" style="position:absolute;margin-left:-18.75pt;margin-top:248.55pt;width:243.7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" adj="6300,24300" fillcolor="#c6d9f1" strokecolor="#385d8a" strokeweight="2pt">
                <v:textbox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CCF2E" wp14:editId="41A4CD36">
                <wp:simplePos x="0" y="0"/>
                <wp:positionH relativeFrom="column">
                  <wp:posOffset>3819525</wp:posOffset>
                </wp:positionH>
                <wp:positionV relativeFrom="paragraph">
                  <wp:posOffset>3213735</wp:posOffset>
                </wp:positionV>
                <wp:extent cx="3095625" cy="1171575"/>
                <wp:effectExtent l="0" t="0" r="28575" b="180975"/>
                <wp:wrapNone/>
                <wp:docPr id="8" name="Zaoblený obdélník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wedgeRoundRectCallou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8" o:spid="_x0000_s1029" type="#_x0000_t62" style="position:absolute;margin-left:300.75pt;margin-top:253.05pt;width:243.75pt;height:9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" adj="6300,24300" fillcolor="#c6d9f1" strokecolor="#385d8a" strokeweight="2pt">
                <v:textbox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15E9E" wp14:editId="3477B09C">
                <wp:simplePos x="0" y="0"/>
                <wp:positionH relativeFrom="column">
                  <wp:posOffset>214630</wp:posOffset>
                </wp:positionH>
                <wp:positionV relativeFrom="paragraph">
                  <wp:posOffset>1693545</wp:posOffset>
                </wp:positionV>
                <wp:extent cx="3095625" cy="1171575"/>
                <wp:effectExtent l="0" t="0" r="28575" b="180975"/>
                <wp:wrapNone/>
                <wp:docPr id="5" name="Zaoblený 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wedgeRoundRectCallou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5" o:spid="_x0000_s1030" type="#_x0000_t62" style="position:absolute;margin-left:16.9pt;margin-top:133.35pt;width:243.7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" adj="6300,24300" fillcolor="#c6d9f1" strokecolor="#385d8a" strokeweight="2pt">
                <v:textbox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F2903" wp14:editId="369537D9">
                <wp:simplePos x="0" y="0"/>
                <wp:positionH relativeFrom="column">
                  <wp:posOffset>3479800</wp:posOffset>
                </wp:positionH>
                <wp:positionV relativeFrom="paragraph">
                  <wp:posOffset>1684020</wp:posOffset>
                </wp:positionV>
                <wp:extent cx="3095625" cy="1171575"/>
                <wp:effectExtent l="0" t="0" r="28575" b="180975"/>
                <wp:wrapNone/>
                <wp:docPr id="6" name="Zaoblený 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wedgeRoundRectCallou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6" o:spid="_x0000_s1031" type="#_x0000_t62" style="position:absolute;margin-left:274pt;margin-top:132.6pt;width:243.7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" adj="6300,24300" fillcolor="#c6d9f1" strokecolor="#385d8a" strokeweight="2pt">
                <v:textbox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5EEB" wp14:editId="4522241A">
                <wp:simplePos x="0" y="0"/>
                <wp:positionH relativeFrom="column">
                  <wp:posOffset>-242570</wp:posOffset>
                </wp:positionH>
                <wp:positionV relativeFrom="paragraph">
                  <wp:posOffset>160020</wp:posOffset>
                </wp:positionV>
                <wp:extent cx="3095625" cy="1171575"/>
                <wp:effectExtent l="0" t="0" r="28575" b="180975"/>
                <wp:wrapNone/>
                <wp:docPr id="2" name="Zaoblený 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  <w:r>
                              <w:rPr>
                                <w:color w:val="C6D9F1" w:themeColor="text2" w:themeTint="33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" o:spid="_x0000_s1032" type="#_x0000_t62" style="position:absolute;margin-left:-19.1pt;margin-top:12.6pt;width:243.7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" adj="6300,24300" fillcolor="#c6d9f1 [671]" strokecolor="#243f60 [1604]" strokeweight="2pt">
                <v:textbox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  <w:r>
                        <w:rPr>
                          <w:color w:val="C6D9F1" w:themeColor="text2" w:themeTint="33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FE544" wp14:editId="479B4A27">
                <wp:simplePos x="0" y="0"/>
                <wp:positionH relativeFrom="column">
                  <wp:posOffset>3815080</wp:posOffset>
                </wp:positionH>
                <wp:positionV relativeFrom="paragraph">
                  <wp:posOffset>121920</wp:posOffset>
                </wp:positionV>
                <wp:extent cx="3095625" cy="1171575"/>
                <wp:effectExtent l="0" t="0" r="28575" b="180975"/>
                <wp:wrapNone/>
                <wp:docPr id="4" name="Zaoblený obdélník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wedgeRoundRectCallou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88C" w:rsidRPr="00E2688C" w:rsidRDefault="00E2688C" w:rsidP="00E2688C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4" o:spid="_x0000_s1033" type="#_x0000_t62" style="position:absolute;margin-left:300.4pt;margin-top:9.6pt;width:243.7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" adj="6300,24300" fillcolor="#c6d9f1" strokecolor="#385d8a" strokeweight="2pt">
                <v:textbox>
                  <w:txbxContent>
                    <w:p w:rsidR="00E2688C" w:rsidRPr="00E2688C" w:rsidRDefault="00E2688C" w:rsidP="00E2688C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E2688C" w:rsidRDefault="00E2688C" w:rsidP="00E2688C">
      <w:pPr>
        <w:rPr>
          <w:rFonts w:ascii="Comic Sans MS" w:hAnsi="Comic Sans MS"/>
          <w:sz w:val="40"/>
          <w:szCs w:val="40"/>
        </w:rPr>
      </w:pPr>
    </w:p>
    <w:p w:rsidR="00E2688C" w:rsidRPr="0044782A" w:rsidRDefault="007B07FE" w:rsidP="0044782A">
      <w:pPr>
        <w:jc w:val="both"/>
        <w:rPr>
          <w:rFonts w:ascii="Comic Sans MS" w:hAnsi="Comic Sans MS"/>
          <w:sz w:val="28"/>
          <w:szCs w:val="28"/>
        </w:rPr>
      </w:pPr>
      <w:r w:rsidRPr="007B07FE">
        <w:rPr>
          <w:rFonts w:ascii="Comic Sans MS" w:hAnsi="Comic Sans MS"/>
          <w:sz w:val="28"/>
          <w:szCs w:val="28"/>
        </w:rPr>
        <w:t>Pozvánku můžeme zpracovat na P</w:t>
      </w:r>
      <w:r>
        <w:rPr>
          <w:rFonts w:ascii="Comic Sans MS" w:hAnsi="Comic Sans MS"/>
          <w:sz w:val="28"/>
          <w:szCs w:val="28"/>
        </w:rPr>
        <w:t>C, ale může zůstat nakreslená. S</w:t>
      </w:r>
      <w:r w:rsidRPr="007B07FE">
        <w:rPr>
          <w:rFonts w:ascii="Comic Sans MS" w:hAnsi="Comic Sans MS"/>
          <w:sz w:val="28"/>
          <w:szCs w:val="28"/>
        </w:rPr>
        <w:t>nažte se</w:t>
      </w:r>
      <w:r>
        <w:rPr>
          <w:rFonts w:ascii="Comic Sans MS" w:hAnsi="Comic Sans MS"/>
          <w:sz w:val="28"/>
          <w:szCs w:val="28"/>
        </w:rPr>
        <w:t xml:space="preserve"> proto</w:t>
      </w:r>
      <w:r w:rsidRPr="007B07FE">
        <w:rPr>
          <w:rFonts w:ascii="Comic Sans MS" w:hAnsi="Comic Sans MS"/>
          <w:sz w:val="28"/>
          <w:szCs w:val="28"/>
        </w:rPr>
        <w:t xml:space="preserve"> navrhnout ji tak, aby byla univerzální </w:t>
      </w:r>
      <w:r w:rsidRPr="007B07FE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a dala se použít např. nejen pro třídní učitele, ale i pro učitele netřídní, popř. pro paní ředitelku. Pozvánka by měla na první pohled něčím zaujmout, měla by obsahovat všechny náležitosti, na kterých jste se shodli</w:t>
      </w:r>
      <w:r w:rsidR="0044782A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sectPr w:rsidR="00E2688C" w:rsidRPr="0044782A" w:rsidSect="00E2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C"/>
    <w:rsid w:val="002C11D5"/>
    <w:rsid w:val="0044782A"/>
    <w:rsid w:val="007B07FE"/>
    <w:rsid w:val="00E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26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26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D951BCD6.dotm</Template>
  <TotalTime>14</TotalTime>
  <Pages>1</Pages>
  <Words>106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2</cp:revision>
  <cp:lastPrinted>2012-10-02T10:56:00Z</cp:lastPrinted>
  <dcterms:created xsi:type="dcterms:W3CDTF">2012-10-02T10:42:00Z</dcterms:created>
  <dcterms:modified xsi:type="dcterms:W3CDTF">2012-10-02T10:56:00Z</dcterms:modified>
</cp:coreProperties>
</file>