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E" w:rsidRPr="006F603A" w:rsidRDefault="00A013A4" w:rsidP="006F603A">
      <w:pPr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F603A">
        <w:rPr>
          <w:rFonts w:ascii="Bodoni MT" w:hAnsi="Bodoni MT"/>
          <w:b/>
          <w:caps/>
          <w:color w:val="984806" w:themeColor="accent6" w:themeShade="8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ŠD</w:t>
      </w:r>
      <w:r w:rsidR="009E314E" w:rsidRPr="006F603A">
        <w:rPr>
          <w:rFonts w:ascii="Bodoni MT" w:hAnsi="Bodoni MT"/>
          <w:b/>
          <w:caps/>
          <w:color w:val="984806" w:themeColor="accent6" w:themeShade="8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</w:t>
      </w:r>
      <w:r w:rsidR="006F603A">
        <w:rPr>
          <w:rFonts w:ascii="Times New Roman" w:hAnsi="Times New Roman" w:cs="Times New Roman"/>
          <w:b/>
          <w:caps/>
          <w:color w:val="984806" w:themeColor="accent6" w:themeShade="8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řipravuje na listopad</w:t>
      </w:r>
      <w:r w:rsidR="006F603A">
        <w:rPr>
          <w:rFonts w:ascii="Times New Roman" w:hAnsi="Times New Roman" w:cs="Times New Roman"/>
          <w:b/>
          <w:caps/>
          <w:color w:val="984806" w:themeColor="accent6" w:themeShade="80"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="009E314E" w:rsidRP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výtvarnou soutěž na téma barevný podzim</w:t>
      </w:r>
    </w:p>
    <w:p w:rsidR="009E314E" w:rsidRDefault="009E314E" w:rsidP="009E314E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314E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Draci</w:t>
      </w:r>
    </w:p>
    <w:p w:rsidR="00F64156" w:rsidRPr="00F64156" w:rsidRDefault="00A013A4" w:rsidP="00F64156">
      <w:pPr>
        <w:jc w:val="center"/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64156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Uzávěrka</w:t>
      </w:r>
      <w:r w:rsidR="00787531" w:rsidRPr="00F64156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64156" w:rsidRP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</w:t>
      </w:r>
      <w:proofErr w:type="gramEnd"/>
      <w:r w:rsidR="00F64156" w:rsidRP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11.</w:t>
      </w:r>
      <w:r w:rsid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64156" w:rsidRP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11.</w:t>
      </w:r>
      <w:r w:rsid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64156" w:rsidRP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2013</w:t>
      </w:r>
    </w:p>
    <w:p w:rsidR="00F64156" w:rsidRPr="00F64156" w:rsidRDefault="006F603A" w:rsidP="009E314E">
      <w:pPr>
        <w:jc w:val="center"/>
        <w:rPr>
          <w:rFonts w:ascii="Times New Roman" w:hAnsi="Times New Roman" w:cs="Times New Rom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E314E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292BDC3F" wp14:editId="12AD3574">
            <wp:simplePos x="0" y="0"/>
            <wp:positionH relativeFrom="column">
              <wp:posOffset>3857625</wp:posOffset>
            </wp:positionH>
            <wp:positionV relativeFrom="paragraph">
              <wp:posOffset>233680</wp:posOffset>
            </wp:positionV>
            <wp:extent cx="2657475" cy="1992630"/>
            <wp:effectExtent l="0" t="0" r="9525" b="7620"/>
            <wp:wrapNone/>
            <wp:docPr id="1" name="Obrázek 1" descr="http://www.zstgmpodebrady.cz/UserFiles/Image/img/o-skole/2013_2014/podzimni-drak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tgmpodebrady.cz/UserFiles/Image/img/o-skole/2013_2014/podzimni-drak-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aps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3FB98EC8" wp14:editId="4CA76CC4">
            <wp:simplePos x="0" y="0"/>
            <wp:positionH relativeFrom="column">
              <wp:posOffset>114300</wp:posOffset>
            </wp:positionH>
            <wp:positionV relativeFrom="paragraph">
              <wp:posOffset>283845</wp:posOffset>
            </wp:positionV>
            <wp:extent cx="2651760" cy="1993265"/>
            <wp:effectExtent l="0" t="0" r="0" b="698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156" w:rsidRPr="00F64156">
        <w:rPr>
          <w:rFonts w:ascii="Times New Roman" w:hAnsi="Times New Roman" w:cs="Times New Rom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soutěžní práce odevzdávejte </w:t>
      </w:r>
      <w:r w:rsidR="00F64156" w:rsidRPr="00F64156">
        <w:rPr>
          <w:rFonts w:ascii="Times New Roman" w:hAnsi="Times New Roman" w:cs="Times New Rom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v šd p. pilné</w:t>
      </w:r>
    </w:p>
    <w:p w:rsidR="003B576A" w:rsidRDefault="003B576A" w:rsidP="00F6415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603A" w:rsidRDefault="006F603A" w:rsidP="00F6415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603A" w:rsidRDefault="006F603A" w:rsidP="00F6415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E314E" w:rsidRPr="00A013A4" w:rsidRDefault="009E314E" w:rsidP="00F64156">
      <w:pPr>
        <w:jc w:val="center"/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013A4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Dne</w:t>
      </w:r>
      <w:r w:rsidR="00787531" w:rsidRPr="00A013A4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21</w:t>
      </w:r>
      <w:r w:rsidR="00F64156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787531" w:rsidRPr="00A013A4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F64156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7531" w:rsidRPr="00A013A4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22.</w:t>
      </w:r>
      <w:r w:rsidR="00F64156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7531" w:rsidRPr="00A013A4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11.</w:t>
      </w:r>
      <w:r w:rsidR="00F64156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7531" w:rsidRPr="00A013A4">
        <w:rPr>
          <w:rFonts w:ascii="Times New Roman" w:hAnsi="Times New Roman" w:cs="Times New Roman"/>
          <w:b/>
          <w:caps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2013</w:t>
      </w:r>
    </w:p>
    <w:p w:rsidR="003B576A" w:rsidRDefault="006F603A" w:rsidP="00F64156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44"/>
          <w:szCs w:val="44"/>
          <w:lang w:eastAsia="cs-CZ"/>
        </w:rPr>
        <w:drawing>
          <wp:anchor distT="0" distB="0" distL="114300" distR="114300" simplePos="0" relativeHeight="251662336" behindDoc="1" locked="0" layoutInCell="1" allowOverlap="1" wp14:anchorId="3C6F7908" wp14:editId="1B82EFB1">
            <wp:simplePos x="0" y="0"/>
            <wp:positionH relativeFrom="column">
              <wp:posOffset>1771650</wp:posOffset>
            </wp:positionH>
            <wp:positionV relativeFrom="paragraph">
              <wp:posOffset>114300</wp:posOffset>
            </wp:positionV>
            <wp:extent cx="2713990" cy="29425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94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Připravíme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 w:rsidRP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vánoční</w:t>
      </w:r>
      <w:proofErr w:type="gramEnd"/>
      <w:r w:rsidR="003B576A" w:rsidRP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 w:rsidRPr="00F64156">
        <w:rPr>
          <w:rFonts w:ascii="Times New Roman" w:hAnsi="Times New Roman" w:cs="Times New Roman"/>
          <w:b/>
          <w:caps/>
          <w:sz w:val="48"/>
          <w:szCs w:val="4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výstavu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pro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širokou 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 w:rsidRPr="00F64156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veřejnost s doprovodným  hudebním  programem</w:t>
      </w:r>
      <w:r w:rsidR="003B576A" w:rsidRPr="00F64156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E314E" w:rsidRDefault="003B576A" w:rsidP="00F64156">
      <w:pP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3B576A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Všichni  jste</w:t>
      </w:r>
      <w:proofErr w:type="gramEnd"/>
      <w:r w:rsidRPr="003B576A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srdečně  zváni</w:t>
      </w:r>
    </w:p>
    <w:p w:rsidR="00F64156" w:rsidRDefault="006F603A" w:rsidP="00F64156">
      <w:pPr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1" locked="0" layoutInCell="1" allowOverlap="1" wp14:anchorId="2EAD52C1" wp14:editId="4A4C7AE6">
            <wp:simplePos x="0" y="0"/>
            <wp:positionH relativeFrom="column">
              <wp:posOffset>2157095</wp:posOffset>
            </wp:positionH>
            <wp:positionV relativeFrom="paragraph">
              <wp:posOffset>6245225</wp:posOffset>
            </wp:positionV>
            <wp:extent cx="2705100" cy="29337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156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výstava bude otevřena po oba dva dny od 9,00 h. do 16,00 h.</w:t>
      </w:r>
    </w:p>
    <w:p w:rsidR="00F64156" w:rsidRPr="00F64156" w:rsidRDefault="00F64156" w:rsidP="00F64156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výstava bude zahájena</w:t>
      </w:r>
      <w:r w:rsidRPr="00F64156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vystoupením </w:t>
      </w:r>
      <w:r w:rsidRPr="00F64156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kytarov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ého kroužku a dětí </w:t>
      </w:r>
      <w:proofErr w:type="gramStart"/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ze</w:t>
      </w:r>
      <w:proofErr w:type="gramEnd"/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2. b</w:t>
      </w:r>
      <w:r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3B576A" w:rsidRDefault="003B576A" w:rsidP="009E314E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E314E" w:rsidRDefault="00F64156" w:rsidP="00F64156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B576A">
        <w:rPr>
          <w:rFonts w:ascii="Times New Roman" w:hAnsi="Times New Roman" w:cs="Times New Roman"/>
          <w:b/>
          <w:caps/>
          <w:noProof/>
          <w:sz w:val="56"/>
          <w:szCs w:val="56"/>
          <w:lang w:eastAsia="cs-C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58240" behindDoc="0" locked="0" layoutInCell="1" allowOverlap="1" wp14:anchorId="0137E414" wp14:editId="58358817">
            <wp:simplePos x="0" y="0"/>
            <wp:positionH relativeFrom="column">
              <wp:posOffset>1257300</wp:posOffset>
            </wp:positionH>
            <wp:positionV relativeFrom="paragraph">
              <wp:posOffset>1352550</wp:posOffset>
            </wp:positionV>
            <wp:extent cx="4276725" cy="2843530"/>
            <wp:effectExtent l="0" t="0" r="9525" b="0"/>
            <wp:wrapNone/>
            <wp:docPr id="2" name="Obrázek 2" descr="http://www.galanterka.cz/pictures/zbozi/ozdoba-vanocni-k-zaveseni-koule-cerv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lanterka.cz/pictures/zbozi/ozdoba-vanocni-k-zaveseni-koule-cerve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Součástí 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Vánoční</w:t>
      </w:r>
      <w:proofErr w:type="gramEnd"/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výstavy 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F603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bude</w:t>
      </w:r>
      <w:bookmarkStart w:id="0" w:name="_GoBack"/>
      <w:bookmarkEnd w:id="0"/>
      <w:r w:rsidR="009E314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576A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9E314E" w:rsidRPr="003B576A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soutěž </w:t>
      </w:r>
      <w:r w:rsidR="003B576A" w:rsidRPr="003B576A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 w:rsidRPr="003B576A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 nejkrásnější</w:t>
      </w:r>
      <w:r w:rsidR="003B576A" w:rsidRPr="003B576A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 w:rsidRPr="003B576A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vánoční</w:t>
      </w:r>
      <w:r w:rsidR="003B576A" w:rsidRPr="003B576A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314E" w:rsidRPr="003B576A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ozdobu</w:t>
      </w:r>
    </w:p>
    <w:p w:rsidR="003B576A" w:rsidRDefault="003B576A" w:rsidP="009E314E">
      <w:pP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4156" w:rsidRDefault="00F64156" w:rsidP="009E314E">
      <w:pP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4156" w:rsidRDefault="00F64156" w:rsidP="009E314E">
      <w:pP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4156" w:rsidRDefault="00F64156" w:rsidP="009E314E">
      <w:pP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F603A" w:rsidRDefault="006F603A" w:rsidP="006F603A">
      <w:pPr>
        <w:jc w:val="center"/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ozdoby do soutěže odevdzávejte v šd p. pilné.</w:t>
      </w:r>
    </w:p>
    <w:sectPr w:rsidR="006F603A" w:rsidSect="00F64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E"/>
    <w:rsid w:val="003B576A"/>
    <w:rsid w:val="004D0BC5"/>
    <w:rsid w:val="006F603A"/>
    <w:rsid w:val="00787531"/>
    <w:rsid w:val="009E314E"/>
    <w:rsid w:val="00A013A4"/>
    <w:rsid w:val="00F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54E46DF3</Template>
  <TotalTime>38</TotalTime>
  <Pages>2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Kaftanová</dc:creator>
  <cp:lastModifiedBy>Dana Houzarová</cp:lastModifiedBy>
  <cp:revision>5</cp:revision>
  <cp:lastPrinted>2013-10-25T10:18:00Z</cp:lastPrinted>
  <dcterms:created xsi:type="dcterms:W3CDTF">2013-10-11T13:25:00Z</dcterms:created>
  <dcterms:modified xsi:type="dcterms:W3CDTF">2013-11-10T13:42:00Z</dcterms:modified>
</cp:coreProperties>
</file>