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C" w:rsidRDefault="002F0F01" w:rsidP="00EB3F5F">
      <w:pPr>
        <w:ind w:left="708" w:firstLine="708"/>
        <w:rPr>
          <w:b/>
          <w:sz w:val="48"/>
          <w:szCs w:val="48"/>
        </w:rPr>
      </w:pPr>
      <w:r w:rsidRPr="002F0F01">
        <w:rPr>
          <w:b/>
          <w:sz w:val="48"/>
          <w:szCs w:val="48"/>
        </w:rPr>
        <w:t>Školní výlet</w:t>
      </w:r>
      <w:r w:rsidR="00EB3F5F">
        <w:rPr>
          <w:b/>
          <w:sz w:val="48"/>
          <w:szCs w:val="48"/>
        </w:rPr>
        <w:t xml:space="preserve"> 3.A + 5.B</w:t>
      </w:r>
      <w:r w:rsidRPr="002F0F01">
        <w:rPr>
          <w:b/>
          <w:sz w:val="48"/>
          <w:szCs w:val="48"/>
        </w:rPr>
        <w:t xml:space="preserve"> – </w:t>
      </w:r>
      <w:proofErr w:type="gramStart"/>
      <w:r w:rsidRPr="002F0F01">
        <w:rPr>
          <w:b/>
          <w:sz w:val="48"/>
          <w:szCs w:val="48"/>
        </w:rPr>
        <w:t>21.6.2018</w:t>
      </w:r>
      <w:proofErr w:type="gramEnd"/>
    </w:p>
    <w:p w:rsidR="002F0F01" w:rsidRDefault="002F0F01" w:rsidP="002F0F01">
      <w:pPr>
        <w:rPr>
          <w:sz w:val="24"/>
          <w:szCs w:val="24"/>
        </w:rPr>
      </w:pPr>
      <w:r>
        <w:rPr>
          <w:sz w:val="24"/>
          <w:szCs w:val="24"/>
        </w:rPr>
        <w:t xml:space="preserve">Ve čtvrtek 21.6.2018 se </w:t>
      </w:r>
      <w:proofErr w:type="gramStart"/>
      <w:r>
        <w:rPr>
          <w:sz w:val="24"/>
          <w:szCs w:val="24"/>
        </w:rPr>
        <w:t>třída 3.A a 5.B vydala</w:t>
      </w:r>
      <w:proofErr w:type="gramEnd"/>
      <w:r>
        <w:rPr>
          <w:sz w:val="24"/>
          <w:szCs w:val="24"/>
        </w:rPr>
        <w:t xml:space="preserve"> na školní výlet do Písku. Nejdříve jsme začínali ve Sladovně, kam jsme dorazili v 9 hodin. Žáci ze třetí třídy se vydali do Mraveniště a žáci z páté třídy šli do Laboratoře. Každá třída měla svého průvodce, který jim řekl zajímavé informace o daném tématu, a následně měly děti čas si v herně pohrát. </w:t>
      </w:r>
    </w:p>
    <w:p w:rsidR="002F0F01" w:rsidRDefault="002F0F01" w:rsidP="002F0F01">
      <w:pPr>
        <w:rPr>
          <w:sz w:val="24"/>
          <w:szCs w:val="24"/>
        </w:rPr>
      </w:pPr>
      <w:r>
        <w:rPr>
          <w:sz w:val="24"/>
          <w:szCs w:val="24"/>
        </w:rPr>
        <w:t xml:space="preserve">Po skončení programu ve Sladovně, jsme se všichni přesunuli do </w:t>
      </w:r>
      <w:proofErr w:type="gramStart"/>
      <w:r>
        <w:rPr>
          <w:sz w:val="24"/>
          <w:szCs w:val="24"/>
        </w:rPr>
        <w:t>Laser</w:t>
      </w:r>
      <w:proofErr w:type="gramEnd"/>
      <w:r>
        <w:rPr>
          <w:sz w:val="24"/>
          <w:szCs w:val="24"/>
        </w:rPr>
        <w:t xml:space="preserve"> arény. </w:t>
      </w:r>
      <w:r w:rsidR="007749F9">
        <w:rPr>
          <w:sz w:val="24"/>
          <w:szCs w:val="24"/>
        </w:rPr>
        <w:t xml:space="preserve">Tam se děti rozdělily do několika družstev, která budou proti sobě bojovat. Družstva, která zrovna nebyla </w:t>
      </w:r>
      <w:bookmarkStart w:id="0" w:name="_GoBack"/>
      <w:bookmarkEnd w:id="0"/>
      <w:r w:rsidR="007749F9">
        <w:rPr>
          <w:sz w:val="24"/>
          <w:szCs w:val="24"/>
        </w:rPr>
        <w:t>na řadě, tak se zabavila v </w:t>
      </w:r>
      <w:r w:rsidR="00EB3F5F">
        <w:rPr>
          <w:sz w:val="24"/>
          <w:szCs w:val="24"/>
        </w:rPr>
        <w:t>herně nebo si mohli dát</w:t>
      </w:r>
      <w:r w:rsidR="007749F9">
        <w:rPr>
          <w:sz w:val="24"/>
          <w:szCs w:val="24"/>
        </w:rPr>
        <w:t xml:space="preserve"> občerstvení, které se nacházelo v areálu. </w:t>
      </w:r>
    </w:p>
    <w:p w:rsidR="007749F9" w:rsidRDefault="00EB3F5F" w:rsidP="002F0F01">
      <w:pPr>
        <w:rPr>
          <w:sz w:val="24"/>
          <w:szCs w:val="24"/>
        </w:rPr>
      </w:pPr>
      <w:r>
        <w:rPr>
          <w:sz w:val="24"/>
          <w:szCs w:val="24"/>
        </w:rPr>
        <w:t>90% žáků z obou tříd ohodnotili</w:t>
      </w:r>
      <w:r w:rsidR="007749F9">
        <w:rPr>
          <w:sz w:val="24"/>
          <w:szCs w:val="24"/>
        </w:rPr>
        <w:t xml:space="preserve"> výlet známkou 1, 10% žáků známkou 2. Většině dětí se z výletu nejvíce líbila Lase aréna.</w:t>
      </w:r>
      <w:r>
        <w:rPr>
          <w:sz w:val="24"/>
          <w:szCs w:val="24"/>
        </w:rPr>
        <w:t xml:space="preserve"> Žáci přijeli z výletu spokojení a příští rok by chtěli</w:t>
      </w:r>
      <w:r w:rsidR="007749F9">
        <w:rPr>
          <w:sz w:val="24"/>
          <w:szCs w:val="24"/>
        </w:rPr>
        <w:t xml:space="preserve"> navštívit </w:t>
      </w:r>
      <w:proofErr w:type="spellStart"/>
      <w:r w:rsidR="007749F9">
        <w:rPr>
          <w:sz w:val="24"/>
          <w:szCs w:val="24"/>
        </w:rPr>
        <w:t>Jump</w:t>
      </w:r>
      <w:proofErr w:type="spellEnd"/>
      <w:r w:rsidR="007749F9">
        <w:rPr>
          <w:sz w:val="24"/>
          <w:szCs w:val="24"/>
        </w:rPr>
        <w:t xml:space="preserve"> park.</w:t>
      </w:r>
    </w:p>
    <w:p w:rsidR="00EB3F5F" w:rsidRDefault="00EB3F5F" w:rsidP="002F0F0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67D7B05" wp14:editId="16E524B1">
            <wp:simplePos x="0" y="0"/>
            <wp:positionH relativeFrom="column">
              <wp:posOffset>3328670</wp:posOffset>
            </wp:positionH>
            <wp:positionV relativeFrom="paragraph">
              <wp:posOffset>2263775</wp:posOffset>
            </wp:positionV>
            <wp:extent cx="2159635" cy="28860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t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374D7BF" wp14:editId="14859594">
            <wp:simplePos x="0" y="0"/>
            <wp:positionH relativeFrom="column">
              <wp:posOffset>281305</wp:posOffset>
            </wp:positionH>
            <wp:positionV relativeFrom="paragraph">
              <wp:posOffset>2263775</wp:posOffset>
            </wp:positionV>
            <wp:extent cx="2160270" cy="28860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9B971D9" wp14:editId="4A516C6C">
            <wp:simplePos x="0" y="0"/>
            <wp:positionH relativeFrom="column">
              <wp:posOffset>3001010</wp:posOffset>
            </wp:positionH>
            <wp:positionV relativeFrom="paragraph">
              <wp:posOffset>44450</wp:posOffset>
            </wp:positionV>
            <wp:extent cx="2724150" cy="204216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t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226082D" wp14:editId="18149A31">
            <wp:simplePos x="0" y="0"/>
            <wp:positionH relativeFrom="column">
              <wp:posOffset>-61595</wp:posOffset>
            </wp:positionH>
            <wp:positionV relativeFrom="paragraph">
              <wp:posOffset>44450</wp:posOffset>
            </wp:positionV>
            <wp:extent cx="2768600" cy="20764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le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Default="00EB3F5F" w:rsidP="002F0F01">
      <w:pPr>
        <w:rPr>
          <w:sz w:val="24"/>
          <w:szCs w:val="24"/>
        </w:rPr>
      </w:pPr>
    </w:p>
    <w:p w:rsidR="00EB3F5F" w:rsidRPr="002F0F01" w:rsidRDefault="00EB3F5F" w:rsidP="002F0F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Vypracovala: Mgr. Dominika Zelenková</w:t>
      </w:r>
    </w:p>
    <w:sectPr w:rsidR="00EB3F5F" w:rsidRPr="002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01"/>
    <w:rsid w:val="000111AC"/>
    <w:rsid w:val="002F0F01"/>
    <w:rsid w:val="007749F9"/>
    <w:rsid w:val="00E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2B90DDDC</Template>
  <TotalTime>38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Zelenková</dc:creator>
  <cp:lastModifiedBy>Dominika Zelenková</cp:lastModifiedBy>
  <cp:revision>2</cp:revision>
  <cp:lastPrinted>2018-06-28T11:35:00Z</cp:lastPrinted>
  <dcterms:created xsi:type="dcterms:W3CDTF">2018-06-27T08:06:00Z</dcterms:created>
  <dcterms:modified xsi:type="dcterms:W3CDTF">2018-06-28T11:35:00Z</dcterms:modified>
</cp:coreProperties>
</file>